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FFE" w:rsidRDefault="00987FFE">
      <w:pPr>
        <w:rPr>
          <w:rFonts w:cs="Tahoma"/>
        </w:rPr>
      </w:pPr>
    </w:p>
    <w:p w:rsidR="00987FFE" w:rsidRDefault="00987FFE">
      <w:pPr>
        <w:rPr>
          <w:rFonts w:cs="Tahoma"/>
        </w:rPr>
      </w:pPr>
    </w:p>
    <w:p w:rsidR="00987FFE" w:rsidRDefault="009C26B9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9475" cy="913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3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FFE" w:rsidRDefault="00987FFE">
      <w:pPr>
        <w:jc w:val="center"/>
        <w:rPr>
          <w:rFonts w:ascii="Wingdings" w:hAnsi="Wingdings"/>
        </w:rPr>
      </w:pPr>
      <w:r>
        <w:t>80 rue Gambetta  - B.P.  69  -  17400 SAINT-JEAN D’ANGELY</w:t>
      </w:r>
    </w:p>
    <w:p w:rsidR="00987FFE" w:rsidRDefault="00987FFE">
      <w:pPr>
        <w:jc w:val="center"/>
      </w:pPr>
      <w:r>
        <w:rPr>
          <w:rFonts w:ascii="Wingdings" w:hAnsi="Wingdings"/>
        </w:rPr>
        <w:t></w:t>
      </w:r>
      <w:r>
        <w:t xml:space="preserve"> 05 46 32 15 48  -  </w:t>
      </w:r>
      <w:r>
        <w:rPr>
          <w:rFonts w:ascii="Wingdings 2" w:hAnsi="Wingdings 2"/>
        </w:rPr>
        <w:t></w:t>
      </w:r>
      <w:r>
        <w:t xml:space="preserve">  05 46 32 36 64 -  </w:t>
      </w:r>
      <w:r>
        <w:rPr>
          <w:rFonts w:ascii="Wingdings" w:hAnsi="Wingdings"/>
        </w:rPr>
        <w:t></w:t>
      </w:r>
      <w:r>
        <w:t xml:space="preserve">  </w:t>
      </w:r>
      <w:r w:rsidR="00421CCF">
        <w:t>secretariat@</w:t>
      </w:r>
      <w:hyperlink r:id="rId5" w:history="1">
        <w:r>
          <w:rPr>
            <w:rStyle w:val="Lienhypertexte"/>
          </w:rPr>
          <w:t>stesophie.fr</w:t>
        </w:r>
      </w:hyperlink>
    </w:p>
    <w:p w:rsidR="00987FFE" w:rsidRDefault="00421CCF">
      <w:pPr>
        <w:pBdr>
          <w:bottom w:val="single" w:sz="8" w:space="1" w:color="000000"/>
        </w:pBdr>
        <w:jc w:val="center"/>
        <w:rPr>
          <w:rFonts w:ascii="Comic Sans MS" w:hAnsi="Comic Sans MS" w:cs="Tahoma"/>
          <w:b/>
          <w:bCs/>
          <w:sz w:val="36"/>
          <w:szCs w:val="36"/>
          <w:u w:val="single"/>
        </w:rPr>
      </w:pPr>
      <w:r>
        <w:t>Stesophie.fr</w:t>
      </w:r>
    </w:p>
    <w:p w:rsidR="00987FFE" w:rsidRDefault="00987FFE">
      <w:pPr>
        <w:jc w:val="center"/>
        <w:rPr>
          <w:rFonts w:ascii="Comic Sans MS" w:hAnsi="Comic Sans MS" w:cs="Tahoma"/>
          <w:b/>
          <w:bCs/>
          <w:sz w:val="36"/>
          <w:szCs w:val="36"/>
          <w:u w:val="single"/>
        </w:rPr>
      </w:pPr>
    </w:p>
    <w:p w:rsidR="00987FFE" w:rsidRDefault="00987FFE">
      <w:pPr>
        <w:jc w:val="center"/>
        <w:rPr>
          <w:rFonts w:cs="Tahoma"/>
        </w:rPr>
      </w:pPr>
      <w:r>
        <w:rPr>
          <w:rFonts w:ascii="Comic Sans MS" w:hAnsi="Comic Sans MS" w:cs="Tahoma"/>
          <w:b/>
          <w:bCs/>
          <w:sz w:val="28"/>
          <w:szCs w:val="28"/>
          <w:u w:val="single"/>
        </w:rPr>
        <w:t>Liste des fournit</w:t>
      </w:r>
      <w:r w:rsidR="00E407D3">
        <w:rPr>
          <w:rFonts w:ascii="Comic Sans MS" w:hAnsi="Comic Sans MS" w:cs="Tahoma"/>
          <w:b/>
          <w:bCs/>
          <w:sz w:val="28"/>
          <w:szCs w:val="28"/>
          <w:u w:val="single"/>
        </w:rPr>
        <w:t>ures scolaires pour l'année 2020</w:t>
      </w:r>
      <w:r>
        <w:rPr>
          <w:rFonts w:ascii="Comic Sans MS" w:hAnsi="Comic Sans MS" w:cs="Tahoma"/>
          <w:b/>
          <w:bCs/>
          <w:sz w:val="28"/>
          <w:szCs w:val="28"/>
          <w:u w:val="single"/>
        </w:rPr>
        <w:t>/202</w:t>
      </w:r>
      <w:r w:rsidR="00E407D3">
        <w:rPr>
          <w:rFonts w:ascii="Comic Sans MS" w:hAnsi="Comic Sans MS" w:cs="Tahoma"/>
          <w:b/>
          <w:bCs/>
          <w:sz w:val="28"/>
          <w:szCs w:val="28"/>
          <w:u w:val="single"/>
        </w:rPr>
        <w:t>1</w:t>
      </w:r>
      <w:r>
        <w:rPr>
          <w:rFonts w:ascii="Comic Sans MS" w:hAnsi="Comic Sans MS" w:cs="Tahoma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32"/>
          <w:szCs w:val="32"/>
        </w:rPr>
        <w:t>Classe de 4ème</w:t>
      </w:r>
      <w:r>
        <w:rPr>
          <w:rFonts w:cs="Tahoma"/>
          <w:b/>
          <w:bCs/>
          <w:sz w:val="32"/>
          <w:szCs w:val="32"/>
        </w:rPr>
        <w:t xml:space="preserve"> </w:t>
      </w:r>
    </w:p>
    <w:p w:rsidR="00987FFE" w:rsidRDefault="00987FFE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6"/>
        <w:gridCol w:w="8452"/>
      </w:tblGrid>
      <w:tr w:rsidR="00987FFE" w:rsidTr="00933A0B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  <w:p w:rsidR="00987FFE" w:rsidRDefault="00987FFE">
            <w:pPr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8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 w:rsidP="00933A0B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cahier à grands carreaux 24X32 (200 pages) ou 2 cahiers de 100 pages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2 grands cahiers 24 x 32 </w:t>
            </w:r>
            <w:r w:rsidR="00933A0B">
              <w:rPr>
                <w:rFonts w:cs="Tahoma"/>
                <w:iCs/>
              </w:rPr>
              <w:t xml:space="preserve"> grands carreaux de </w:t>
            </w:r>
            <w:r w:rsidRPr="00933A0B">
              <w:rPr>
                <w:rFonts w:cs="Tahoma"/>
                <w:iCs/>
              </w:rPr>
              <w:t>100 pages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 1 grand cahier de 100 pages et 1 cahier de 150 pages</w:t>
            </w:r>
          </w:p>
        </w:tc>
      </w:tr>
      <w:tr w:rsidR="00933A0B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A0B" w:rsidRDefault="00933A0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A0B" w:rsidRPr="00933A0B" w:rsidRDefault="00933A0B" w:rsidP="00933A0B">
            <w:pPr>
              <w:snapToGrid w:val="0"/>
              <w:rPr>
                <w:rFonts w:cs="Tahoma"/>
                <w:b/>
                <w:iCs/>
              </w:rPr>
            </w:pPr>
            <w:r w:rsidRPr="00933A0B">
              <w:rPr>
                <w:rFonts w:cs="Tahoma"/>
                <w:iCs/>
              </w:rPr>
              <w:t>1 grand cahier</w:t>
            </w:r>
            <w:r>
              <w:rPr>
                <w:rFonts w:cs="Tahoma"/>
                <w:iCs/>
              </w:rPr>
              <w:t xml:space="preserve"> 24x32 </w:t>
            </w:r>
            <w:r w:rsidRPr="00933A0B">
              <w:rPr>
                <w:rFonts w:cs="Tahoma"/>
                <w:iCs/>
              </w:rPr>
              <w:t xml:space="preserve">de 200 pages grands carreaux </w:t>
            </w:r>
            <w:r>
              <w:rPr>
                <w:rFonts w:cs="Tahoma"/>
                <w:iCs/>
              </w:rPr>
              <w:t xml:space="preserve">et un classeur avec feuilles 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 w:rsidP="00933A0B">
            <w:pPr>
              <w:snapToGrid w:val="0"/>
              <w:rPr>
                <w:rFonts w:cs="Tahoma"/>
                <w:b/>
                <w:i/>
                <w:iCs/>
              </w:rPr>
            </w:pPr>
            <w:r>
              <w:rPr>
                <w:rFonts w:cs="Tahoma"/>
                <w:b/>
                <w:bCs/>
              </w:rPr>
              <w:t xml:space="preserve">Espagnol 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 w:rsidP="00933A0B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1 grand cahier </w:t>
            </w:r>
            <w:r w:rsidR="00933A0B">
              <w:rPr>
                <w:rFonts w:cs="Tahoma"/>
                <w:iCs/>
              </w:rPr>
              <w:t xml:space="preserve">24x32 </w:t>
            </w:r>
            <w:r w:rsidRPr="00933A0B">
              <w:rPr>
                <w:rFonts w:cs="Tahoma"/>
                <w:iCs/>
              </w:rPr>
              <w:t xml:space="preserve">de 100 pages </w:t>
            </w:r>
            <w:r w:rsidR="00933A0B">
              <w:rPr>
                <w:rFonts w:cs="Tahoma"/>
                <w:iCs/>
              </w:rPr>
              <w:t>grands carreaux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SVT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cahier 24 x 32 à grands carreaux de 100 pages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classeur, feuilles simples et doubles à grands carreaux</w:t>
            </w:r>
            <w:r w:rsidR="00933A0B">
              <w:rPr>
                <w:rFonts w:cs="Tahoma"/>
                <w:iCs/>
              </w:rPr>
              <w:t>, feuilles simples de couleur, 3</w:t>
            </w:r>
            <w:r w:rsidRPr="00933A0B">
              <w:rPr>
                <w:rFonts w:cs="Tahoma"/>
                <w:iCs/>
              </w:rPr>
              <w:t xml:space="preserve"> intercalaires, </w:t>
            </w:r>
            <w:r w:rsidR="00933A0B">
              <w:rPr>
                <w:rFonts w:cs="Tahoma"/>
                <w:iCs/>
              </w:rPr>
              <w:t xml:space="preserve">un rapporteur, équerre,  compas,  20 pochettes plastiques, </w:t>
            </w:r>
            <w:r w:rsidRPr="00933A0B">
              <w:rPr>
                <w:rFonts w:cs="Tahoma"/>
                <w:iCs/>
              </w:rPr>
              <w:t>1 calculatrice scientifique (de préférence CASIO FX-92)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 avec pochettes plastique, grandes feuilles à petits carreaux (format A4), 4 intercalaires,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1 grand cahier 24 X 32 à grands carreaux de 100 pages. 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classeur, 1 paquet de feuilles simples de couleurs et doubles blanches, du papier millimétré</w:t>
            </w:r>
            <w:r w:rsidR="00933A0B">
              <w:rPr>
                <w:rFonts w:cs="Tahoma"/>
                <w:iCs/>
              </w:rPr>
              <w:t>, 1 calculatrice scientifique, 5</w:t>
            </w:r>
            <w:r w:rsidRPr="00933A0B">
              <w:rPr>
                <w:rFonts w:cs="Tahoma"/>
                <w:iCs/>
              </w:rPr>
              <w:t xml:space="preserve"> feuilles intercalaires,</w:t>
            </w:r>
            <w:r w:rsidR="00933A0B">
              <w:rPr>
                <w:rFonts w:cs="Tahoma"/>
                <w:iCs/>
              </w:rPr>
              <w:t xml:space="preserve"> 25</w:t>
            </w:r>
            <w:r w:rsidRPr="00933A0B">
              <w:rPr>
                <w:rFonts w:cs="Tahoma"/>
                <w:iCs/>
              </w:rPr>
              <w:t xml:space="preserve"> pochettes plastique</w:t>
            </w:r>
            <w:r w:rsidR="00933A0B">
              <w:rPr>
                <w:rFonts w:cs="Tahoma"/>
                <w:iCs/>
              </w:rPr>
              <w:t>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iCs/>
              </w:rPr>
            </w:pPr>
            <w:r w:rsidRPr="00933A0B">
              <w:rPr>
                <w:rFonts w:cs="Tahoma"/>
                <w:iCs/>
              </w:rPr>
              <w:t xml:space="preserve"> 1 boîte de gouache en tubes complète, 1 bloc de feuilles Canson à spirales 24 X 32, 1 crayon de bois, crayons de couleur, gomme, feutres, 1 grand cahier de 46 pages</w:t>
            </w:r>
          </w:p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 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</w:rPr>
              <w:t xml:space="preserve"> </w:t>
            </w:r>
            <w:r w:rsidRPr="00933A0B">
              <w:rPr>
                <w:rFonts w:cs="Tahoma"/>
                <w:iCs/>
              </w:rPr>
              <w:t>short, tennis réservées au sport (pas de Converses), tee-shirt, survêtement pour l'hiver, chaussettes, raquette de tennis de table, un porte-vue</w:t>
            </w:r>
          </w:p>
        </w:tc>
      </w:tr>
      <w:tr w:rsidR="00987FFE"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33A0B" w:rsidP="00933A0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ciseaux, grande règle graduée</w:t>
            </w:r>
            <w:r w:rsidR="00987FFE" w:rsidRPr="00933A0B">
              <w:rPr>
                <w:rFonts w:cs="Tahoma"/>
                <w:iCs/>
              </w:rPr>
              <w:t>, stylo plume encre bleue,</w:t>
            </w:r>
            <w:r w:rsidR="00D85AFA">
              <w:rPr>
                <w:rFonts w:cs="Tahoma"/>
                <w:iCs/>
              </w:rPr>
              <w:t xml:space="preserve"> des stylos bille rouge vert noir bleue, </w:t>
            </w:r>
            <w:r w:rsidR="00987FFE" w:rsidRPr="00933A0B">
              <w:rPr>
                <w:rFonts w:cs="Tahoma"/>
                <w:iCs/>
              </w:rPr>
              <w:t xml:space="preserve"> surligneurs, crayons de couleur, 1 cahier de brouillon, copies simples et doubles</w:t>
            </w:r>
            <w:r>
              <w:rPr>
                <w:rFonts w:cs="Tahoma"/>
                <w:iCs/>
              </w:rPr>
              <w:t xml:space="preserve"> en nombre suffisant dans chaque classeur et régulièrement ravitaillé, </w:t>
            </w:r>
            <w:r w:rsidR="00987FFE" w:rsidRPr="00933A0B">
              <w:rPr>
                <w:rFonts w:cs="Tahoma"/>
                <w:iCs/>
              </w:rPr>
              <w:t xml:space="preserve">un agenda, une clé USB- </w:t>
            </w:r>
            <w:r w:rsidR="00987FFE" w:rsidRPr="00933A0B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="00987FFE" w:rsidRPr="00933A0B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photo d’identité récente avec le nom et le prénom au dos de la photo</w:t>
            </w:r>
            <w:r w:rsidRPr="00933A0B">
              <w:rPr>
                <w:rFonts w:cs="Tahoma"/>
                <w:b/>
                <w:iCs/>
                <w:sz w:val="28"/>
                <w:szCs w:val="28"/>
              </w:rPr>
              <w:t xml:space="preserve"> (sauf si donnée avec le dossier d'inscription</w:t>
            </w:r>
            <w:r w:rsidRPr="00933A0B">
              <w:rPr>
                <w:rFonts w:cs="Tahoma"/>
                <w:iCs/>
              </w:rPr>
              <w:t>), 1 chemise cartonnée à rabat, 1 boîte de mouchoirs en papier, 1 cadenas avec 2 clés (double au secrétariat avec porte clé nominatif) – cadenas à code déconseillé)</w:t>
            </w:r>
          </w:p>
        </w:tc>
      </w:tr>
    </w:tbl>
    <w:p w:rsidR="00987FFE" w:rsidRDefault="00987FFE">
      <w:pPr>
        <w:rPr>
          <w:rFonts w:cs="Tahoma"/>
        </w:rPr>
      </w:pPr>
    </w:p>
    <w:p w:rsidR="00987FFE" w:rsidRDefault="00987FFE">
      <w:pPr>
        <w:rPr>
          <w:b/>
        </w:rPr>
      </w:pPr>
      <w:r>
        <w:rPr>
          <w:b/>
        </w:rPr>
        <w:t>Nous rappelons que l’élève est seul responsable de tout objet de valeur non indispensable en classe (bijoux, téléphone portable, vêtement de marque…)</w:t>
      </w:r>
    </w:p>
    <w:p w:rsidR="00987FFE" w:rsidRDefault="00987FFE">
      <w:pPr>
        <w:rPr>
          <w:b/>
        </w:rPr>
      </w:pPr>
    </w:p>
    <w:p w:rsidR="00987FFE" w:rsidRDefault="00987FFE">
      <w:pPr>
        <w:rPr>
          <w:b/>
        </w:rPr>
      </w:pPr>
    </w:p>
    <w:p w:rsidR="00987FFE" w:rsidRDefault="00987FFE">
      <w:pPr>
        <w:rPr>
          <w:b/>
        </w:rPr>
      </w:pPr>
    </w:p>
    <w:p w:rsidR="00987FFE" w:rsidRDefault="00987FFE">
      <w:pPr>
        <w:rPr>
          <w:b/>
        </w:rPr>
      </w:pPr>
    </w:p>
    <w:sectPr w:rsidR="00987FFE" w:rsidSect="00D5044A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21CCF"/>
    <w:rsid w:val="00421CCF"/>
    <w:rsid w:val="00933A0B"/>
    <w:rsid w:val="00987FFE"/>
    <w:rsid w:val="009C26B9"/>
    <w:rsid w:val="00D5044A"/>
    <w:rsid w:val="00D85AFA"/>
    <w:rsid w:val="00E4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4A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5044A"/>
  </w:style>
  <w:style w:type="character" w:customStyle="1" w:styleId="Absatz-Standardschriftart">
    <w:name w:val="Absatz-Standardschriftart"/>
    <w:rsid w:val="00D5044A"/>
  </w:style>
  <w:style w:type="character" w:customStyle="1" w:styleId="WW-Absatz-Standardschriftart">
    <w:name w:val="WW-Absatz-Standardschriftart"/>
    <w:rsid w:val="00D5044A"/>
  </w:style>
  <w:style w:type="character" w:customStyle="1" w:styleId="WW-Absatz-Standardschriftart1">
    <w:name w:val="WW-Absatz-Standardschriftart1"/>
    <w:rsid w:val="00D5044A"/>
  </w:style>
  <w:style w:type="character" w:customStyle="1" w:styleId="WW-Absatz-Standardschriftart11">
    <w:name w:val="WW-Absatz-Standardschriftart11"/>
    <w:rsid w:val="00D5044A"/>
  </w:style>
  <w:style w:type="character" w:customStyle="1" w:styleId="WW-Absatz-Standardschriftart111">
    <w:name w:val="WW-Absatz-Standardschriftart111"/>
    <w:rsid w:val="00D5044A"/>
  </w:style>
  <w:style w:type="character" w:styleId="Lienhypertexte">
    <w:name w:val="Hyperlink"/>
    <w:rsid w:val="00D5044A"/>
    <w:rPr>
      <w:color w:val="000080"/>
      <w:u w:val="single"/>
    </w:rPr>
  </w:style>
  <w:style w:type="character" w:styleId="Lienhypertextesuivivisit">
    <w:name w:val="FollowedHyperlink"/>
    <w:rsid w:val="00D5044A"/>
    <w:rPr>
      <w:color w:val="800000"/>
      <w:u w:val="single"/>
    </w:rPr>
  </w:style>
  <w:style w:type="character" w:customStyle="1" w:styleId="Caractresdenumrotation">
    <w:name w:val="Caractères de numérotation"/>
    <w:rsid w:val="00D5044A"/>
  </w:style>
  <w:style w:type="paragraph" w:customStyle="1" w:styleId="Titre2">
    <w:name w:val="Titre2"/>
    <w:basedOn w:val="Normal"/>
    <w:next w:val="Corpsdetexte"/>
    <w:rsid w:val="00D50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5044A"/>
    <w:pPr>
      <w:spacing w:after="120"/>
    </w:pPr>
  </w:style>
  <w:style w:type="paragraph" w:styleId="Liste">
    <w:name w:val="List"/>
    <w:basedOn w:val="Corpsdetexte"/>
    <w:rsid w:val="00D5044A"/>
    <w:rPr>
      <w:rFonts w:cs="Tahoma"/>
    </w:rPr>
  </w:style>
  <w:style w:type="paragraph" w:customStyle="1" w:styleId="Lgende2">
    <w:name w:val="Légende2"/>
    <w:basedOn w:val="Normal"/>
    <w:rsid w:val="00D504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044A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504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D5044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5044A"/>
    <w:pPr>
      <w:suppressLineNumbers/>
    </w:pPr>
    <w:rPr>
      <w:rFonts w:cs="Tahoma"/>
    </w:rPr>
  </w:style>
  <w:style w:type="paragraph" w:styleId="En-tte">
    <w:name w:val="header"/>
    <w:basedOn w:val="Normal"/>
    <w:rsid w:val="00D5044A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D5044A"/>
    <w:pPr>
      <w:suppressLineNumbers/>
    </w:pPr>
  </w:style>
  <w:style w:type="paragraph" w:customStyle="1" w:styleId="Titredetableau">
    <w:name w:val="Titre de tableau"/>
    <w:basedOn w:val="Contenudetableau"/>
    <w:rsid w:val="00D5044A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D5044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sophie@wanadoo.f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ssier%20de%20partage\liste%20de%20fournitures\Liste%20des%20fournitures%20scolaire%20ann&#233;e%2020-21-%204&#232;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des fournitures scolaire année 20-21- 4ème.dotx</Template>
  <TotalTime>1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2454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1</cp:revision>
  <cp:lastPrinted>2009-07-03T14:42:00Z</cp:lastPrinted>
  <dcterms:created xsi:type="dcterms:W3CDTF">2020-06-26T08:00:00Z</dcterms:created>
  <dcterms:modified xsi:type="dcterms:W3CDTF">2020-06-26T08:01:00Z</dcterms:modified>
</cp:coreProperties>
</file>